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D749" w14:textId="5CA59B4C" w:rsidR="00E87AB9" w:rsidRDefault="00E87AB9" w:rsidP="00E87AB9">
      <w:pPr>
        <w:spacing w:after="0" w:line="24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Fiche d'inscription</w:t>
      </w:r>
      <w:r w:rsidR="00E71336">
        <w:rPr>
          <w:rFonts w:ascii="Arial" w:hAnsi="Arial"/>
          <w:sz w:val="32"/>
        </w:rPr>
        <w:t xml:space="preserve"> </w:t>
      </w:r>
      <w:r w:rsidR="003B0EFC">
        <w:rPr>
          <w:rFonts w:ascii="Arial" w:hAnsi="Arial"/>
          <w:sz w:val="32"/>
        </w:rPr>
        <w:t>Journée AFEH</w:t>
      </w:r>
    </w:p>
    <w:p w14:paraId="0EE4D64D" w14:textId="33AEFB18" w:rsidR="001B16D4" w:rsidRPr="00E71336" w:rsidRDefault="003B0EFC" w:rsidP="004B0F90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Samedi 3 juin 2023</w:t>
      </w:r>
    </w:p>
    <w:p w14:paraId="7BFE0616" w14:textId="77777777" w:rsidR="004B0F90" w:rsidRDefault="004B0F90" w:rsidP="004B0F90">
      <w:pPr>
        <w:spacing w:after="0" w:line="240" w:lineRule="auto"/>
        <w:rPr>
          <w:rFonts w:ascii="Arial" w:hAnsi="Arial"/>
          <w:sz w:val="32"/>
        </w:rPr>
      </w:pPr>
    </w:p>
    <w:p w14:paraId="306F3BB7" w14:textId="68FCD999" w:rsidR="007059FC" w:rsidRDefault="003B0EFC" w:rsidP="008537AE">
      <w:pPr>
        <w:spacing w:after="0" w:line="24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 Comité Régional des ASPTT d'Île de France et</w:t>
      </w:r>
    </w:p>
    <w:p w14:paraId="4049C44F" w14:textId="49EB7B30" w:rsidR="003B0EFC" w:rsidRDefault="003B0EFC" w:rsidP="008537AE">
      <w:pPr>
        <w:spacing w:after="0" w:line="240" w:lineRule="auto"/>
        <w:jc w:val="center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l'ASPTT</w:t>
      </w:r>
      <w:proofErr w:type="gramEnd"/>
      <w:r>
        <w:rPr>
          <w:rFonts w:ascii="Arial" w:hAnsi="Arial"/>
          <w:szCs w:val="24"/>
        </w:rPr>
        <w:t xml:space="preserve"> Grand Paris organisent</w:t>
      </w:r>
    </w:p>
    <w:p w14:paraId="4734A6B0" w14:textId="69E1C4B0" w:rsidR="003B0EFC" w:rsidRDefault="003B0EFC" w:rsidP="008537AE">
      <w:pPr>
        <w:spacing w:after="0" w:line="240" w:lineRule="auto"/>
        <w:jc w:val="center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une</w:t>
      </w:r>
      <w:proofErr w:type="gramEnd"/>
      <w:r>
        <w:rPr>
          <w:rFonts w:ascii="Arial" w:hAnsi="Arial"/>
          <w:szCs w:val="24"/>
        </w:rPr>
        <w:t xml:space="preserve"> journée au profit de l'AFEH</w:t>
      </w:r>
    </w:p>
    <w:p w14:paraId="6811E32B" w14:textId="77777777" w:rsidR="003B0EFC" w:rsidRDefault="003B0EFC" w:rsidP="008537AE">
      <w:pPr>
        <w:spacing w:after="0" w:line="240" w:lineRule="auto"/>
        <w:jc w:val="center"/>
        <w:rPr>
          <w:rFonts w:ascii="Arial" w:hAnsi="Arial"/>
          <w:szCs w:val="24"/>
        </w:rPr>
      </w:pPr>
    </w:p>
    <w:p w14:paraId="1144E3F5" w14:textId="77777777" w:rsidR="003B0EFC" w:rsidRDefault="003B0EFC" w:rsidP="008537AE">
      <w:pPr>
        <w:spacing w:after="0" w:line="240" w:lineRule="auto"/>
        <w:jc w:val="center"/>
        <w:rPr>
          <w:rFonts w:ascii="Arial" w:hAnsi="Arial"/>
          <w:szCs w:val="24"/>
        </w:rPr>
      </w:pPr>
    </w:p>
    <w:p w14:paraId="1AE9E0BC" w14:textId="23C88D89" w:rsidR="003B0EFC" w:rsidRDefault="003B0EFC" w:rsidP="003B0EFC">
      <w:pPr>
        <w:spacing w:after="0" w:line="240" w:lineRule="auto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Au programme :</w:t>
      </w:r>
    </w:p>
    <w:p w14:paraId="09F1FECC" w14:textId="77777777" w:rsidR="003B0EFC" w:rsidRDefault="003B0EFC" w:rsidP="003B0EFC">
      <w:pPr>
        <w:spacing w:after="0" w:line="240" w:lineRule="auto"/>
        <w:rPr>
          <w:rFonts w:ascii="Arial" w:hAnsi="Arial"/>
          <w:szCs w:val="24"/>
        </w:rPr>
      </w:pPr>
    </w:p>
    <w:p w14:paraId="5FEA87CD" w14:textId="1368CF80" w:rsidR="003B0EFC" w:rsidRPr="003B0EFC" w:rsidRDefault="003B0EFC" w:rsidP="003B0EFC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/>
          <w:szCs w:val="24"/>
        </w:rPr>
      </w:pPr>
      <w:r w:rsidRPr="003B0EFC">
        <w:rPr>
          <w:rFonts w:ascii="Arial" w:hAnsi="Arial"/>
          <w:szCs w:val="24"/>
        </w:rPr>
        <w:t>Une randonnée dans la forêt domaniale Lésigny – Pontault-Combault</w:t>
      </w:r>
    </w:p>
    <w:p w14:paraId="1D0E8637" w14:textId="2EB529CA" w:rsidR="003B0EFC" w:rsidRDefault="003B0EFC" w:rsidP="003B0EFC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Une compétition de golf ouverte à tous</w:t>
      </w:r>
    </w:p>
    <w:p w14:paraId="228A4CE8" w14:textId="5E32E60C" w:rsidR="003B0EFC" w:rsidRDefault="003B0EFC" w:rsidP="003B0EFC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 barbecue</w:t>
      </w:r>
    </w:p>
    <w:p w14:paraId="7710E520" w14:textId="4316B470" w:rsidR="003B0EFC" w:rsidRDefault="003B0EFC" w:rsidP="003B0EFC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Une animation golfique</w:t>
      </w:r>
    </w:p>
    <w:p w14:paraId="61B04A13" w14:textId="069BBE55" w:rsidR="003B0EFC" w:rsidRDefault="003B0EFC" w:rsidP="003B0EFC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Une animation </w:t>
      </w:r>
      <w:r w:rsidR="007A3D84">
        <w:rPr>
          <w:rFonts w:ascii="Arial" w:hAnsi="Arial"/>
          <w:szCs w:val="24"/>
        </w:rPr>
        <w:t>le yoga du rire</w:t>
      </w:r>
    </w:p>
    <w:p w14:paraId="36200CE7" w14:textId="77777777" w:rsidR="007A3D84" w:rsidRDefault="007A3D84" w:rsidP="007A3D84">
      <w:pPr>
        <w:spacing w:after="0" w:line="240" w:lineRule="auto"/>
        <w:rPr>
          <w:rFonts w:ascii="Arial" w:hAnsi="Arial"/>
          <w:szCs w:val="24"/>
        </w:rPr>
      </w:pPr>
    </w:p>
    <w:p w14:paraId="5918F21B" w14:textId="47F1CF7F" w:rsidR="00BB393C" w:rsidRDefault="007A3D84" w:rsidP="00BB393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Vous souhaitez participer à cette belle journée, nous vous remercions de compléter </w:t>
      </w:r>
      <w:r w:rsidR="00BB393C">
        <w:rPr>
          <w:rFonts w:ascii="Arial" w:hAnsi="Arial"/>
          <w:szCs w:val="24"/>
        </w:rPr>
        <w:t xml:space="preserve">la fiche d'inscription suivante et la </w:t>
      </w:r>
      <w:r w:rsidR="004B0F90" w:rsidRPr="008F2094">
        <w:rPr>
          <w:rFonts w:ascii="Arial" w:hAnsi="Arial"/>
          <w:szCs w:val="24"/>
        </w:rPr>
        <w:t>retourner</w:t>
      </w:r>
      <w:r w:rsidRPr="007A3D8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avant le </w:t>
      </w:r>
      <w:r>
        <w:rPr>
          <w:rFonts w:ascii="Arial" w:hAnsi="Arial"/>
          <w:b/>
          <w:szCs w:val="24"/>
          <w:u w:val="single"/>
        </w:rPr>
        <w:t xml:space="preserve">29 </w:t>
      </w:r>
      <w:r w:rsidR="00CD52CC">
        <w:rPr>
          <w:rFonts w:ascii="Arial" w:hAnsi="Arial"/>
          <w:b/>
          <w:szCs w:val="24"/>
          <w:u w:val="single"/>
        </w:rPr>
        <w:t>mai</w:t>
      </w:r>
      <w:r>
        <w:rPr>
          <w:rFonts w:ascii="Arial" w:hAnsi="Arial"/>
          <w:b/>
          <w:szCs w:val="24"/>
          <w:u w:val="single"/>
        </w:rPr>
        <w:t xml:space="preserve"> 2023</w:t>
      </w:r>
      <w:r>
        <w:rPr>
          <w:rFonts w:ascii="Arial" w:hAnsi="Arial"/>
          <w:szCs w:val="24"/>
        </w:rPr>
        <w:t>.</w:t>
      </w:r>
    </w:p>
    <w:p w14:paraId="3719AF39" w14:textId="77777777" w:rsidR="00BB393C" w:rsidRDefault="00BB393C" w:rsidP="000B05A5">
      <w:pPr>
        <w:spacing w:after="0" w:line="240" w:lineRule="auto"/>
        <w:jc w:val="center"/>
        <w:rPr>
          <w:rFonts w:ascii="Arial" w:hAnsi="Arial"/>
          <w:szCs w:val="24"/>
        </w:rPr>
      </w:pPr>
    </w:p>
    <w:p w14:paraId="4233EB9A" w14:textId="77142456" w:rsidR="007A3D84" w:rsidRPr="008F2094" w:rsidRDefault="004F28CA" w:rsidP="00BB393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à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BB393C">
        <w:rPr>
          <w:rFonts w:ascii="Arial" w:hAnsi="Arial"/>
          <w:szCs w:val="24"/>
        </w:rPr>
        <w:t>l'AFEH</w:t>
      </w:r>
    </w:p>
    <w:p w14:paraId="27F152FC" w14:textId="4246EACF" w:rsidR="004B0F90" w:rsidRDefault="00BB393C" w:rsidP="00BB393C">
      <w:pPr>
        <w:spacing w:after="0" w:line="240" w:lineRule="auto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ou</w:t>
      </w:r>
      <w:proofErr w:type="gramEnd"/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7A3D84">
        <w:rPr>
          <w:rFonts w:ascii="Arial" w:hAnsi="Arial"/>
          <w:szCs w:val="24"/>
        </w:rPr>
        <w:t xml:space="preserve">Par mail : </w:t>
      </w:r>
      <w:r w:rsidR="004B0F90" w:rsidRPr="008F2094">
        <w:rPr>
          <w:rFonts w:ascii="Arial" w:hAnsi="Arial"/>
          <w:szCs w:val="24"/>
        </w:rPr>
        <w:t>golf.grandparis@asptt.co</w:t>
      </w:r>
      <w:r w:rsidR="00946E8C" w:rsidRPr="008F2094">
        <w:rPr>
          <w:rFonts w:ascii="Arial" w:hAnsi="Arial"/>
          <w:szCs w:val="24"/>
        </w:rPr>
        <w:t>m</w:t>
      </w:r>
    </w:p>
    <w:p w14:paraId="180D5793" w14:textId="2946737A" w:rsidR="00BB393C" w:rsidRDefault="00BB393C" w:rsidP="00BB393C">
      <w:pPr>
        <w:spacing w:after="0" w:line="240" w:lineRule="auto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ou</w:t>
      </w:r>
      <w:proofErr w:type="gramEnd"/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Par courrier :</w:t>
      </w:r>
      <w:r w:rsidR="008450CA">
        <w:rPr>
          <w:rFonts w:ascii="Arial" w:hAnsi="Arial"/>
          <w:szCs w:val="24"/>
        </w:rPr>
        <w:t xml:space="preserve">   </w:t>
      </w:r>
      <w:r>
        <w:rPr>
          <w:rFonts w:ascii="Arial" w:hAnsi="Arial"/>
          <w:szCs w:val="24"/>
        </w:rPr>
        <w:t>ASPTT Grand Paris section golf</w:t>
      </w:r>
    </w:p>
    <w:p w14:paraId="465B3BAC" w14:textId="623B62FC" w:rsidR="00BB393C" w:rsidRDefault="00BB393C" w:rsidP="00BB393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Ferme des Hyverneaux</w:t>
      </w:r>
    </w:p>
    <w:p w14:paraId="52D220A6" w14:textId="1B513FDB" w:rsidR="00BB393C" w:rsidRDefault="00BB393C" w:rsidP="00BB393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77150 Lésigny</w:t>
      </w:r>
    </w:p>
    <w:p w14:paraId="70094F2E" w14:textId="77777777" w:rsidR="00946E8C" w:rsidRDefault="00946E8C" w:rsidP="00946E8C">
      <w:pPr>
        <w:spacing w:after="0" w:line="240" w:lineRule="auto"/>
        <w:rPr>
          <w:rFonts w:ascii="Arial" w:hAnsi="Arial"/>
          <w:szCs w:val="24"/>
        </w:rPr>
      </w:pPr>
    </w:p>
    <w:p w14:paraId="04520DF4" w14:textId="3F094A09" w:rsidR="00BB393C" w:rsidRDefault="00BB393C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Je participe</w:t>
      </w:r>
      <w:r w:rsidR="00524171">
        <w:rPr>
          <w:rFonts w:ascii="Arial" w:hAnsi="Arial"/>
          <w:szCs w:val="24"/>
        </w:rPr>
        <w:t xml:space="preserve"> (*)</w:t>
      </w:r>
      <w:bookmarkStart w:id="0" w:name="_GoBack"/>
      <w:bookmarkEnd w:id="0"/>
      <w:r>
        <w:rPr>
          <w:rFonts w:ascii="Arial" w:hAnsi="Arial"/>
          <w:szCs w:val="24"/>
        </w:rPr>
        <w:t xml:space="preserve"> :</w:t>
      </w:r>
    </w:p>
    <w:p w14:paraId="5AEDF745" w14:textId="68CE82F7" w:rsidR="00BB393C" w:rsidRDefault="00BB393C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- A la randonnée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Oui – Non</w:t>
      </w:r>
    </w:p>
    <w:p w14:paraId="591358F7" w14:textId="4A4861EE" w:rsidR="00BB393C" w:rsidRDefault="00BB393C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- Au barbecue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Oui – Non</w:t>
      </w:r>
    </w:p>
    <w:p w14:paraId="55832F65" w14:textId="4F727458" w:rsidR="00BB393C" w:rsidRDefault="00BB393C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- Animation golfique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Oui – Non</w:t>
      </w:r>
    </w:p>
    <w:p w14:paraId="6D401BAC" w14:textId="175472A3" w:rsidR="00BB393C" w:rsidRDefault="00BB393C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- Yoga du rire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Oui – Non</w:t>
      </w:r>
    </w:p>
    <w:p w14:paraId="19E9E5D3" w14:textId="77777777" w:rsidR="00CD52CC" w:rsidRDefault="00CD52CC" w:rsidP="00946E8C">
      <w:pPr>
        <w:spacing w:after="0" w:line="240" w:lineRule="auto"/>
        <w:rPr>
          <w:rFonts w:ascii="Arial" w:hAnsi="Arial"/>
          <w:i/>
          <w:sz w:val="18"/>
          <w:szCs w:val="24"/>
        </w:rPr>
      </w:pPr>
    </w:p>
    <w:p w14:paraId="06D1362C" w14:textId="38E3DDBE" w:rsidR="00BB393C" w:rsidRDefault="004F28CA" w:rsidP="00946E8C">
      <w:pPr>
        <w:spacing w:after="0" w:line="240" w:lineRule="auto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Monsieur – Madame (*)</w:t>
      </w:r>
    </w:p>
    <w:p w14:paraId="6507C86E" w14:textId="77777777" w:rsidR="004F28CA" w:rsidRPr="00096C8F" w:rsidRDefault="004F28CA" w:rsidP="00946E8C">
      <w:pPr>
        <w:spacing w:after="0" w:line="240" w:lineRule="auto"/>
        <w:rPr>
          <w:rFonts w:ascii="Arial" w:hAnsi="Arial"/>
          <w:sz w:val="20"/>
          <w:szCs w:val="24"/>
        </w:rPr>
      </w:pPr>
    </w:p>
    <w:p w14:paraId="302F9C69" w14:textId="448B0CB8" w:rsidR="00946E8C" w:rsidRPr="008F2094" w:rsidRDefault="00946E8C" w:rsidP="00E71336">
      <w:pPr>
        <w:spacing w:after="12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>Nom :</w:t>
      </w:r>
      <w:r w:rsidR="007A3D84">
        <w:rPr>
          <w:rFonts w:ascii="Arial" w:hAnsi="Arial"/>
          <w:szCs w:val="24"/>
        </w:rPr>
        <w:tab/>
      </w:r>
      <w:r w:rsidR="007A3D84">
        <w:rPr>
          <w:rFonts w:ascii="Arial" w:hAnsi="Arial"/>
          <w:szCs w:val="24"/>
        </w:rPr>
        <w:tab/>
      </w:r>
      <w:r w:rsidR="007A3D84">
        <w:rPr>
          <w:rFonts w:ascii="Arial" w:hAnsi="Arial"/>
          <w:szCs w:val="24"/>
        </w:rPr>
        <w:tab/>
      </w:r>
      <w:r w:rsidR="007A3D84">
        <w:rPr>
          <w:rFonts w:ascii="Arial" w:hAnsi="Arial"/>
          <w:szCs w:val="24"/>
        </w:rPr>
        <w:tab/>
      </w:r>
      <w:r w:rsidR="007A3D8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tab/>
        <w:t>Prénom :</w:t>
      </w:r>
    </w:p>
    <w:p w14:paraId="4268CAC9" w14:textId="2573B68D" w:rsidR="007A3D84" w:rsidRDefault="00E71336" w:rsidP="007A3D84">
      <w:pPr>
        <w:spacing w:after="12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 xml:space="preserve">Adresse : </w:t>
      </w:r>
    </w:p>
    <w:p w14:paraId="7EF24887" w14:textId="632F128B" w:rsidR="007A3D84" w:rsidRPr="008F2094" w:rsidRDefault="007A3D84" w:rsidP="00E71336">
      <w:pPr>
        <w:spacing w:after="12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Date de naissance :</w:t>
      </w:r>
    </w:p>
    <w:p w14:paraId="5611B375" w14:textId="1FE737BD" w:rsidR="007A3D84" w:rsidRPr="008F2094" w:rsidRDefault="007A3D84" w:rsidP="00E71336">
      <w:pPr>
        <w:spacing w:after="12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Tél</w:t>
      </w:r>
      <w:r w:rsidR="005170CD" w:rsidRPr="008F2094">
        <w:rPr>
          <w:rFonts w:ascii="Arial" w:hAnsi="Arial"/>
          <w:szCs w:val="24"/>
        </w:rPr>
        <w:t xml:space="preserve"> </w:t>
      </w:r>
      <w:r w:rsidR="00CD36FB">
        <w:rPr>
          <w:rFonts w:ascii="Arial" w:hAnsi="Arial"/>
          <w:szCs w:val="24"/>
        </w:rPr>
        <w:t>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946E8C" w:rsidRPr="008F2094">
        <w:rPr>
          <w:rFonts w:ascii="Arial" w:hAnsi="Arial"/>
          <w:szCs w:val="24"/>
        </w:rPr>
        <w:tab/>
      </w:r>
      <w:r w:rsidR="005170CD" w:rsidRPr="008F2094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Mob </w:t>
      </w:r>
      <w:r w:rsidR="00946E8C" w:rsidRPr="008F2094">
        <w:rPr>
          <w:rFonts w:ascii="Arial" w:hAnsi="Arial"/>
          <w:szCs w:val="24"/>
        </w:rPr>
        <w:t xml:space="preserve">: </w:t>
      </w:r>
    </w:p>
    <w:p w14:paraId="57D1393A" w14:textId="001E7A5B" w:rsidR="00946E8C" w:rsidRPr="008F2094" w:rsidRDefault="00946E8C" w:rsidP="00E71336">
      <w:pPr>
        <w:spacing w:after="12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 xml:space="preserve">Email : </w:t>
      </w:r>
    </w:p>
    <w:p w14:paraId="14C4BBA6" w14:textId="77777777" w:rsidR="004641E2" w:rsidRPr="008F2094" w:rsidRDefault="004641E2" w:rsidP="00946E8C">
      <w:pPr>
        <w:spacing w:after="0" w:line="240" w:lineRule="auto"/>
        <w:rPr>
          <w:rFonts w:ascii="Arial" w:hAnsi="Arial"/>
          <w:szCs w:val="24"/>
        </w:rPr>
      </w:pPr>
    </w:p>
    <w:p w14:paraId="22B2137B" w14:textId="58408A5F" w:rsidR="00096C8F" w:rsidRDefault="008450CA" w:rsidP="008450CA">
      <w:pPr>
        <w:spacing w:after="12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/>
          <w:szCs w:val="24"/>
        </w:rPr>
        <w:instrText xml:space="preserve"> FORMCHECKBOX </w:instrText>
      </w:r>
      <w:r>
        <w:rPr>
          <w:rFonts w:ascii="Arial" w:hAnsi="Arial"/>
          <w:szCs w:val="24"/>
        </w:rPr>
      </w:r>
      <w:r>
        <w:rPr>
          <w:rFonts w:ascii="Arial" w:hAnsi="Arial"/>
          <w:szCs w:val="24"/>
        </w:rPr>
        <w:fldChar w:fldCharType="end"/>
      </w:r>
      <w:bookmarkEnd w:id="1"/>
      <w:r>
        <w:rPr>
          <w:rFonts w:ascii="Arial" w:hAnsi="Arial"/>
          <w:szCs w:val="24"/>
        </w:rPr>
        <w:t xml:space="preserve"> </w:t>
      </w:r>
      <w:r w:rsidRPr="008450CA">
        <w:rPr>
          <w:rFonts w:ascii="Arial" w:hAnsi="Arial"/>
          <w:szCs w:val="24"/>
        </w:rPr>
        <w:t>Je ne souhaite pas que les photos, les prises de vue et interviews réalisées dans le cadre de ma participation aux manifestations</w:t>
      </w:r>
      <w:r>
        <w:rPr>
          <w:rFonts w:ascii="Arial" w:hAnsi="Arial"/>
          <w:szCs w:val="24"/>
        </w:rPr>
        <w:t xml:space="preserve"> </w:t>
      </w:r>
      <w:r w:rsidR="00524171">
        <w:rPr>
          <w:rFonts w:ascii="Arial" w:hAnsi="Arial"/>
          <w:szCs w:val="24"/>
        </w:rPr>
        <w:t>soient publiés et diff</w:t>
      </w:r>
      <w:r w:rsidRPr="008450CA">
        <w:rPr>
          <w:rFonts w:ascii="Arial" w:hAnsi="Arial"/>
          <w:szCs w:val="24"/>
        </w:rPr>
        <w:t>usés</w:t>
      </w:r>
      <w:r w:rsidR="00524171">
        <w:rPr>
          <w:rFonts w:ascii="Arial" w:hAnsi="Arial"/>
          <w:szCs w:val="24"/>
        </w:rPr>
        <w:t>.</w:t>
      </w:r>
    </w:p>
    <w:p w14:paraId="24A20F15" w14:textId="77777777" w:rsidR="00096C8F" w:rsidRDefault="00096C8F" w:rsidP="007A3D84">
      <w:pPr>
        <w:spacing w:after="0" w:line="240" w:lineRule="auto"/>
        <w:rPr>
          <w:rFonts w:ascii="Arial" w:hAnsi="Arial"/>
          <w:szCs w:val="24"/>
        </w:rPr>
      </w:pPr>
    </w:p>
    <w:p w14:paraId="6C8575AE" w14:textId="6DE6E653" w:rsidR="007A3D84" w:rsidRDefault="008450CA" w:rsidP="007A3D84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Signature :</w:t>
      </w:r>
    </w:p>
    <w:p w14:paraId="283E2D39" w14:textId="77777777" w:rsidR="007A3D84" w:rsidRDefault="007A3D84" w:rsidP="007A3D84">
      <w:pPr>
        <w:spacing w:after="0" w:line="240" w:lineRule="auto"/>
        <w:rPr>
          <w:rFonts w:ascii="Arial" w:hAnsi="Arial"/>
          <w:szCs w:val="24"/>
        </w:rPr>
      </w:pPr>
    </w:p>
    <w:p w14:paraId="620356B3" w14:textId="77777777" w:rsidR="004F28CA" w:rsidRDefault="004F28CA" w:rsidP="007A3D84">
      <w:pPr>
        <w:spacing w:after="0" w:line="240" w:lineRule="auto"/>
        <w:rPr>
          <w:rFonts w:ascii="Arial" w:hAnsi="Arial"/>
          <w:szCs w:val="24"/>
        </w:rPr>
      </w:pPr>
    </w:p>
    <w:p w14:paraId="75CB3AD0" w14:textId="50305EBA" w:rsidR="004F28CA" w:rsidRPr="004F28CA" w:rsidRDefault="004F28CA" w:rsidP="007A3D84">
      <w:pPr>
        <w:spacing w:after="0" w:line="240" w:lineRule="auto"/>
        <w:rPr>
          <w:rFonts w:ascii="Arial" w:hAnsi="Arial"/>
          <w:i/>
          <w:sz w:val="18"/>
          <w:szCs w:val="24"/>
        </w:rPr>
      </w:pPr>
      <w:r>
        <w:rPr>
          <w:rFonts w:ascii="Arial" w:hAnsi="Arial"/>
          <w:i/>
          <w:sz w:val="18"/>
          <w:szCs w:val="24"/>
        </w:rPr>
        <w:t>(*)</w:t>
      </w:r>
      <w:r w:rsidR="00524171">
        <w:rPr>
          <w:rFonts w:ascii="Arial" w:hAnsi="Arial"/>
          <w:i/>
          <w:sz w:val="18"/>
          <w:szCs w:val="24"/>
        </w:rPr>
        <w:t xml:space="preserve"> </w:t>
      </w:r>
      <w:r>
        <w:rPr>
          <w:rFonts w:ascii="Arial" w:hAnsi="Arial"/>
          <w:i/>
          <w:sz w:val="18"/>
          <w:szCs w:val="24"/>
        </w:rPr>
        <w:t>Rayer la mention inutile</w:t>
      </w:r>
    </w:p>
    <w:sectPr w:rsidR="004F28CA" w:rsidRPr="004F28CA" w:rsidSect="008B7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6ED39" w14:textId="77777777" w:rsidR="004F28CA" w:rsidRPr="00822C8F" w:rsidRDefault="004F28CA" w:rsidP="00822C8F">
      <w:r>
        <w:separator/>
      </w:r>
    </w:p>
  </w:endnote>
  <w:endnote w:type="continuationSeparator" w:id="0">
    <w:p w14:paraId="026BF95C" w14:textId="77777777" w:rsidR="004F28CA" w:rsidRPr="00822C8F" w:rsidRDefault="004F28CA" w:rsidP="0082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081E" w14:textId="77777777" w:rsidR="004F28CA" w:rsidRDefault="004F28CA" w:rsidP="00B378B1">
    <w:pPr>
      <w:spacing w:after="100" w:afterAutospacing="1" w:line="240" w:lineRule="auto"/>
      <w:contextualSpacing/>
      <w:rPr>
        <w:sz w:val="16"/>
        <w:szCs w:val="16"/>
      </w:rPr>
    </w:pPr>
    <w:r w:rsidRPr="00B378B1">
      <w:rPr>
        <w:sz w:val="16"/>
        <w:szCs w:val="16"/>
      </w:rPr>
      <w:t>A</w:t>
    </w:r>
    <w:r>
      <w:rPr>
        <w:sz w:val="16"/>
        <w:szCs w:val="16"/>
      </w:rPr>
      <w:t>sptt Grand Paris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Tél : 01 64 05 31 69</w:t>
    </w:r>
  </w:p>
  <w:p w14:paraId="35EA483B" w14:textId="77777777" w:rsidR="004F28CA" w:rsidRPr="00B378B1" w:rsidRDefault="004F28CA" w:rsidP="00B378B1">
    <w:pPr>
      <w:spacing w:after="100" w:afterAutospacing="1" w:line="240" w:lineRule="auto"/>
      <w:contextualSpacing/>
      <w:rPr>
        <w:sz w:val="16"/>
        <w:szCs w:val="16"/>
      </w:rPr>
    </w:pPr>
    <w:r w:rsidRPr="00B378B1">
      <w:rPr>
        <w:sz w:val="16"/>
        <w:szCs w:val="16"/>
      </w:rPr>
      <w:t>Section Golf</w:t>
    </w:r>
    <w:r w:rsidRPr="00B378B1">
      <w:rPr>
        <w:sz w:val="16"/>
        <w:szCs w:val="16"/>
      </w:rPr>
      <w:tab/>
    </w:r>
    <w:r>
      <w:rPr>
        <w:sz w:val="16"/>
        <w:szCs w:val="16"/>
      </w:rPr>
      <w:tab/>
    </w:r>
    <w:r w:rsidRPr="00B378B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378B1">
      <w:rPr>
        <w:sz w:val="16"/>
        <w:szCs w:val="16"/>
      </w:rPr>
      <w:t xml:space="preserve">Mail : </w:t>
    </w:r>
    <w:r>
      <w:rPr>
        <w:sz w:val="16"/>
        <w:szCs w:val="16"/>
      </w:rPr>
      <w:t>golf.grandparis@asptt.com</w:t>
    </w:r>
  </w:p>
  <w:p w14:paraId="77E1D765" w14:textId="77777777" w:rsidR="004F28CA" w:rsidRDefault="004F28CA" w:rsidP="00B378B1">
    <w:pPr>
      <w:spacing w:after="100" w:afterAutospacing="1" w:line="240" w:lineRule="auto"/>
      <w:contextualSpacing/>
      <w:rPr>
        <w:sz w:val="16"/>
        <w:szCs w:val="16"/>
      </w:rPr>
    </w:pPr>
    <w:r w:rsidRPr="00B378B1">
      <w:rPr>
        <w:sz w:val="16"/>
        <w:szCs w:val="16"/>
      </w:rPr>
      <w:t>Ferme des Hyverneaux</w:t>
    </w:r>
    <w:r w:rsidRPr="00B378B1">
      <w:rPr>
        <w:sz w:val="16"/>
        <w:szCs w:val="16"/>
      </w:rPr>
      <w:tab/>
    </w:r>
    <w:r>
      <w:rPr>
        <w:sz w:val="16"/>
        <w:szCs w:val="16"/>
      </w:rPr>
      <w:tab/>
    </w:r>
    <w:r w:rsidRPr="00B378B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Site : </w:t>
    </w:r>
    <w:r w:rsidRPr="00BE4BBB">
      <w:rPr>
        <w:sz w:val="16"/>
        <w:szCs w:val="16"/>
      </w:rPr>
      <w:t>https://grand-paris-golf.asptt.com</w:t>
    </w:r>
  </w:p>
  <w:p w14:paraId="2E114756" w14:textId="77777777" w:rsidR="004F28CA" w:rsidRPr="00B378B1" w:rsidRDefault="004F28CA" w:rsidP="00C365F3">
    <w:pPr>
      <w:spacing w:after="100" w:afterAutospacing="1" w:line="240" w:lineRule="auto"/>
      <w:contextualSpacing/>
      <w:rPr>
        <w:sz w:val="16"/>
        <w:szCs w:val="16"/>
      </w:rPr>
    </w:pPr>
    <w:r w:rsidRPr="00B378B1">
      <w:rPr>
        <w:sz w:val="16"/>
        <w:szCs w:val="16"/>
      </w:rPr>
      <w:t>77150 Lésigny</w:t>
    </w:r>
  </w:p>
  <w:p w14:paraId="67EA7BA4" w14:textId="77777777" w:rsidR="004F28CA" w:rsidRPr="00B378B1" w:rsidRDefault="004F28CA" w:rsidP="00B378B1">
    <w:pPr>
      <w:spacing w:after="100" w:afterAutospacing="1" w:line="240" w:lineRule="auto"/>
      <w:contextualSpacing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C250F" w14:textId="77777777" w:rsidR="004F28CA" w:rsidRPr="00822C8F" w:rsidRDefault="004F28CA" w:rsidP="00822C8F">
      <w:r>
        <w:separator/>
      </w:r>
    </w:p>
  </w:footnote>
  <w:footnote w:type="continuationSeparator" w:id="0">
    <w:p w14:paraId="4E9A2BB8" w14:textId="77777777" w:rsidR="004F28CA" w:rsidRPr="00822C8F" w:rsidRDefault="004F28CA" w:rsidP="00822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D2AE" w14:textId="54880D3D" w:rsidR="004F28CA" w:rsidRDefault="004F28CA" w:rsidP="00822C8F">
    <w:r>
      <w:rPr>
        <w:noProof/>
        <w:lang w:eastAsia="fr-FR"/>
      </w:rPr>
      <w:drawing>
        <wp:inline distT="0" distB="0" distL="0" distR="0" wp14:anchorId="19E54A5B" wp14:editId="7C264A6A">
          <wp:extent cx="1171852" cy="615356"/>
          <wp:effectExtent l="0" t="0" r="0" b="0"/>
          <wp:docPr id="1" name="Image 1" descr="Grand Paris 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nd Paris 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852" cy="6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1EB0EB5E" wp14:editId="6A3830C5">
          <wp:extent cx="1296140" cy="742193"/>
          <wp:effectExtent l="0" t="0" r="0" b="0"/>
          <wp:docPr id="2" name="Image 2" descr="Macintosh HD:Users:bertrandszechter:Desktop:Sans tit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rtrandszechter:Desktop:Sans titr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484" cy="74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981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04C4D"/>
    <w:multiLevelType w:val="hybridMultilevel"/>
    <w:tmpl w:val="BF34C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3F55"/>
    <w:multiLevelType w:val="hybridMultilevel"/>
    <w:tmpl w:val="D4043F4E"/>
    <w:lvl w:ilvl="0" w:tplc="6856086E">
      <w:numFmt w:val="bullet"/>
      <w:lvlText w:val="-"/>
      <w:lvlJc w:val="left"/>
      <w:pPr>
        <w:ind w:left="1060" w:hanging="360"/>
      </w:pPr>
      <w:rPr>
        <w:rFonts w:ascii="Arial" w:eastAsia="Calibri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67D7698B"/>
    <w:multiLevelType w:val="hybridMultilevel"/>
    <w:tmpl w:val="69B6D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B67AF"/>
    <w:multiLevelType w:val="hybridMultilevel"/>
    <w:tmpl w:val="054C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9"/>
    <w:rsid w:val="00031755"/>
    <w:rsid w:val="00080824"/>
    <w:rsid w:val="00094F03"/>
    <w:rsid w:val="00096C8F"/>
    <w:rsid w:val="000B05A5"/>
    <w:rsid w:val="000E4E7D"/>
    <w:rsid w:val="00136B88"/>
    <w:rsid w:val="0017405E"/>
    <w:rsid w:val="001759FE"/>
    <w:rsid w:val="001B12AC"/>
    <w:rsid w:val="001B16D4"/>
    <w:rsid w:val="001F7B78"/>
    <w:rsid w:val="002016D0"/>
    <w:rsid w:val="00224FEB"/>
    <w:rsid w:val="00235A8A"/>
    <w:rsid w:val="00366E94"/>
    <w:rsid w:val="003B0EFC"/>
    <w:rsid w:val="003F2244"/>
    <w:rsid w:val="0045080D"/>
    <w:rsid w:val="004641E2"/>
    <w:rsid w:val="004844A2"/>
    <w:rsid w:val="004B0F90"/>
    <w:rsid w:val="004E29B4"/>
    <w:rsid w:val="004F28CA"/>
    <w:rsid w:val="005170CD"/>
    <w:rsid w:val="00524171"/>
    <w:rsid w:val="005A412B"/>
    <w:rsid w:val="005E1520"/>
    <w:rsid w:val="00653589"/>
    <w:rsid w:val="00655B45"/>
    <w:rsid w:val="006C2065"/>
    <w:rsid w:val="006D7AD2"/>
    <w:rsid w:val="007059FC"/>
    <w:rsid w:val="00757202"/>
    <w:rsid w:val="007A3D84"/>
    <w:rsid w:val="00816420"/>
    <w:rsid w:val="00822C8F"/>
    <w:rsid w:val="008450CA"/>
    <w:rsid w:val="008537AE"/>
    <w:rsid w:val="00877240"/>
    <w:rsid w:val="008A2AB7"/>
    <w:rsid w:val="008B7E06"/>
    <w:rsid w:val="008F2094"/>
    <w:rsid w:val="009371E5"/>
    <w:rsid w:val="00946E8C"/>
    <w:rsid w:val="00976F40"/>
    <w:rsid w:val="00A536CA"/>
    <w:rsid w:val="00B378B1"/>
    <w:rsid w:val="00BB393C"/>
    <w:rsid w:val="00BE3E1B"/>
    <w:rsid w:val="00BE4BBB"/>
    <w:rsid w:val="00C365F3"/>
    <w:rsid w:val="00CC6E6F"/>
    <w:rsid w:val="00CD36FB"/>
    <w:rsid w:val="00CD52CC"/>
    <w:rsid w:val="00D41AD9"/>
    <w:rsid w:val="00E71336"/>
    <w:rsid w:val="00E87AB9"/>
    <w:rsid w:val="00FB028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DF03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17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9FE"/>
  </w:style>
  <w:style w:type="paragraph" w:styleId="Pieddepage">
    <w:name w:val="footer"/>
    <w:basedOn w:val="Normal"/>
    <w:link w:val="PieddepageCar"/>
    <w:uiPriority w:val="99"/>
    <w:unhideWhenUsed/>
    <w:locked/>
    <w:rsid w:val="0017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9FE"/>
  </w:style>
  <w:style w:type="paragraph" w:styleId="Textedebulles">
    <w:name w:val="Balloon Text"/>
    <w:basedOn w:val="Normal"/>
    <w:link w:val="TextedebullesCar"/>
    <w:uiPriority w:val="99"/>
    <w:semiHidden/>
    <w:unhideWhenUsed/>
    <w:rsid w:val="001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59F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759FE"/>
    <w:rPr>
      <w:color w:val="0000FF"/>
      <w:u w:val="single"/>
    </w:rPr>
  </w:style>
  <w:style w:type="character" w:customStyle="1" w:styleId="apple-tab-span">
    <w:name w:val="apple-tab-span"/>
    <w:basedOn w:val="Policepardfaut"/>
    <w:rsid w:val="000B05A5"/>
  </w:style>
  <w:style w:type="character" w:customStyle="1" w:styleId="apple-converted-space">
    <w:name w:val="apple-converted-space"/>
    <w:basedOn w:val="Policepardfaut"/>
    <w:rsid w:val="000B05A5"/>
  </w:style>
  <w:style w:type="paragraph" w:styleId="Paragraphedeliste">
    <w:name w:val="List Paragraph"/>
    <w:basedOn w:val="Normal"/>
    <w:uiPriority w:val="72"/>
    <w:rsid w:val="006C2065"/>
    <w:pPr>
      <w:ind w:left="720"/>
      <w:contextualSpacing/>
    </w:pPr>
  </w:style>
  <w:style w:type="paragraph" w:customStyle="1" w:styleId="Default">
    <w:name w:val="Default"/>
    <w:rsid w:val="007059FC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17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9FE"/>
  </w:style>
  <w:style w:type="paragraph" w:styleId="Pieddepage">
    <w:name w:val="footer"/>
    <w:basedOn w:val="Normal"/>
    <w:link w:val="PieddepageCar"/>
    <w:uiPriority w:val="99"/>
    <w:unhideWhenUsed/>
    <w:locked/>
    <w:rsid w:val="0017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9FE"/>
  </w:style>
  <w:style w:type="paragraph" w:styleId="Textedebulles">
    <w:name w:val="Balloon Text"/>
    <w:basedOn w:val="Normal"/>
    <w:link w:val="TextedebullesCar"/>
    <w:uiPriority w:val="99"/>
    <w:semiHidden/>
    <w:unhideWhenUsed/>
    <w:rsid w:val="001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59F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759FE"/>
    <w:rPr>
      <w:color w:val="0000FF"/>
      <w:u w:val="single"/>
    </w:rPr>
  </w:style>
  <w:style w:type="character" w:customStyle="1" w:styleId="apple-tab-span">
    <w:name w:val="apple-tab-span"/>
    <w:basedOn w:val="Policepardfaut"/>
    <w:rsid w:val="000B05A5"/>
  </w:style>
  <w:style w:type="character" w:customStyle="1" w:styleId="apple-converted-space">
    <w:name w:val="apple-converted-space"/>
    <w:basedOn w:val="Policepardfaut"/>
    <w:rsid w:val="000B05A5"/>
  </w:style>
  <w:style w:type="paragraph" w:styleId="Paragraphedeliste">
    <w:name w:val="List Paragraph"/>
    <w:basedOn w:val="Normal"/>
    <w:uiPriority w:val="72"/>
    <w:rsid w:val="006C2065"/>
    <w:pPr>
      <w:ind w:left="720"/>
      <w:contextualSpacing/>
    </w:pPr>
  </w:style>
  <w:style w:type="paragraph" w:customStyle="1" w:styleId="Default">
    <w:name w:val="Default"/>
    <w:rsid w:val="007059FC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S%20Sauvegarde:Bertrand:1%20-%20ASPTT%20Grand%20Paris:Section%20Golf:Mes%20Mode&#768;les:Ente&#770;te%20section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666D05-08D5-D640-8AB1-5A24C2CB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Entête section.dot</Template>
  <TotalTime>10</TotalTime>
  <Pages>1</Pages>
  <Words>172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1121</CharactersWithSpaces>
  <SharedDoc>false</SharedDoc>
  <HLinks>
    <vt:vector size="6" baseType="variant">
      <vt:variant>
        <vt:i4>1900568</vt:i4>
      </vt:variant>
      <vt:variant>
        <vt:i4>2075</vt:i4>
      </vt:variant>
      <vt:variant>
        <vt:i4>1025</vt:i4>
      </vt:variant>
      <vt:variant>
        <vt:i4>1</vt:i4>
      </vt:variant>
      <vt:variant>
        <vt:lpwstr>Grand Paris golf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Szechter</dc:creator>
  <cp:keywords/>
  <dc:description/>
  <cp:lastModifiedBy>Bertrand Szechter</cp:lastModifiedBy>
  <cp:revision>5</cp:revision>
  <cp:lastPrinted>2023-04-21T09:55:00Z</cp:lastPrinted>
  <dcterms:created xsi:type="dcterms:W3CDTF">2023-04-19T17:10:00Z</dcterms:created>
  <dcterms:modified xsi:type="dcterms:W3CDTF">2023-04-21T10:04:00Z</dcterms:modified>
</cp:coreProperties>
</file>